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POZIVNICA</w:t>
      </w:r>
      <w:r w:rsidRPr="00D70CF6">
        <w:rPr>
          <w:sz w:val="32"/>
          <w:szCs w:val="32"/>
        </w:rPr>
        <w:t xml:space="preserve"> 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Pozivamo Vas da u petak, 12. prosinca 2014. godine u 18 sati,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svojom nazo</w:t>
      </w: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>noš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u  uveli</w:t>
      </w: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>ate našu Bo</w:t>
      </w:r>
      <w:r w:rsidRPr="00D70CF6">
        <w:rPr>
          <w:b/>
          <w:sz w:val="32"/>
          <w:szCs w:val="32"/>
        </w:rPr>
        <w:t>ž</w:t>
      </w:r>
      <w:r w:rsidRPr="00D70CF6">
        <w:rPr>
          <w:rFonts w:ascii="Lucida Calligraphy" w:hAnsi="Lucida Calligraphy"/>
          <w:b/>
          <w:sz w:val="32"/>
          <w:szCs w:val="32"/>
        </w:rPr>
        <w:t>i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nu priredbu.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I ove godine vrijedne ruke naših u</w:t>
      </w: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>enika , u</w:t>
      </w: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 xml:space="preserve">itelja i roditelja za vas su izradili 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 xml:space="preserve">prigodne predmete koje 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e te mo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i kupiti na našem Bo</w:t>
      </w:r>
      <w:r w:rsidRPr="00D70CF6">
        <w:rPr>
          <w:b/>
          <w:sz w:val="32"/>
          <w:szCs w:val="32"/>
        </w:rPr>
        <w:t>ž</w:t>
      </w:r>
      <w:r w:rsidRPr="00D70CF6">
        <w:rPr>
          <w:rFonts w:ascii="Lucida Calligraphy" w:hAnsi="Lucida Calligraphy"/>
          <w:b/>
          <w:sz w:val="32"/>
          <w:szCs w:val="32"/>
        </w:rPr>
        <w:t>i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 xml:space="preserve">nom sajmu. 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 xml:space="preserve">Sav prihod donirat 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emo osnovnoj školi Antuna i Stjepana Radi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>a u Gunji.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tabs>
          <w:tab w:val="left" w:pos="8220"/>
        </w:tabs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Radost dolazi s visina!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Govorite djelima dobrote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i37.tinypic.com/1zydjxy.jpg" style="position:absolute;left:0;text-align:left;margin-left:134.65pt;margin-top:-47.2pt;width:75.75pt;height:103.5pt;z-index:-251658240;visibility:visible">
            <v:imagedata r:id="rId4" o:title=""/>
          </v:shape>
        </w:pict>
      </w:r>
      <w:r w:rsidRPr="00D70CF6">
        <w:rPr>
          <w:rFonts w:ascii="Lucida Calligraphy" w:hAnsi="Lucida Calligraphy"/>
          <w:b/>
          <w:sz w:val="32"/>
          <w:szCs w:val="32"/>
        </w:rPr>
        <w:t>i u blagdan svjetla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pretvorite svaki Vaš dan.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>estit Bo</w:t>
      </w:r>
      <w:r w:rsidRPr="00D70CF6">
        <w:rPr>
          <w:b/>
          <w:sz w:val="32"/>
          <w:szCs w:val="32"/>
        </w:rPr>
        <w:t>ž</w:t>
      </w:r>
      <w:r w:rsidRPr="00D70CF6">
        <w:rPr>
          <w:rFonts w:ascii="Lucida Calligraphy" w:hAnsi="Lucida Calligraphy"/>
          <w:b/>
          <w:sz w:val="32"/>
          <w:szCs w:val="32"/>
        </w:rPr>
        <w:t>i</w:t>
      </w:r>
      <w:r w:rsidRPr="00D70CF6">
        <w:rPr>
          <w:b/>
          <w:sz w:val="32"/>
          <w:szCs w:val="32"/>
        </w:rPr>
        <w:t>ć</w:t>
      </w:r>
      <w:r w:rsidRPr="00D70CF6">
        <w:rPr>
          <w:rFonts w:ascii="Lucida Calligraphy" w:hAnsi="Lucida Calligraphy"/>
          <w:b/>
          <w:sz w:val="32"/>
          <w:szCs w:val="32"/>
        </w:rPr>
        <w:t xml:space="preserve"> i  sretnu Novu 2015. godinu!</w:t>
      </w:r>
    </w:p>
    <w:p w:rsidR="00B21343" w:rsidRPr="00D70CF6" w:rsidRDefault="00B21343" w:rsidP="00D70CF6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ind w:left="4956"/>
        <w:jc w:val="center"/>
        <w:rPr>
          <w:rFonts w:ascii="Lucida Calligraphy" w:hAnsi="Lucida Calligraphy"/>
          <w:b/>
          <w:sz w:val="32"/>
          <w:szCs w:val="32"/>
        </w:rPr>
      </w:pPr>
    </w:p>
    <w:p w:rsidR="00B21343" w:rsidRPr="00D70CF6" w:rsidRDefault="00B21343" w:rsidP="00D70CF6">
      <w:pPr>
        <w:ind w:left="2832" w:firstLine="708"/>
        <w:jc w:val="center"/>
        <w:rPr>
          <w:rFonts w:ascii="Lucida Calligraphy" w:hAnsi="Lucida Calligraphy"/>
          <w:b/>
          <w:sz w:val="32"/>
          <w:szCs w:val="32"/>
        </w:rPr>
      </w:pPr>
      <w:r w:rsidRPr="00D70CF6">
        <w:rPr>
          <w:rFonts w:ascii="Lucida Calligraphy" w:hAnsi="Lucida Calligraphy"/>
          <w:b/>
          <w:sz w:val="32"/>
          <w:szCs w:val="32"/>
        </w:rPr>
        <w:t>U</w:t>
      </w:r>
      <w:r w:rsidRPr="00D70CF6">
        <w:rPr>
          <w:b/>
          <w:sz w:val="32"/>
          <w:szCs w:val="32"/>
        </w:rPr>
        <w:t>č</w:t>
      </w:r>
      <w:r w:rsidRPr="00D70CF6">
        <w:rPr>
          <w:rFonts w:ascii="Lucida Calligraphy" w:hAnsi="Lucida Calligraphy"/>
          <w:b/>
          <w:sz w:val="32"/>
          <w:szCs w:val="32"/>
        </w:rPr>
        <w:t>enici i djelatnici OŠ Jelkovec</w:t>
      </w:r>
    </w:p>
    <w:p w:rsidR="00B21343" w:rsidRPr="00D70CF6" w:rsidRDefault="00B21343">
      <w:pPr>
        <w:rPr>
          <w:sz w:val="32"/>
          <w:szCs w:val="32"/>
        </w:rPr>
      </w:pPr>
    </w:p>
    <w:sectPr w:rsidR="00B21343" w:rsidRPr="00D70CF6" w:rsidSect="00D70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F6"/>
    <w:rsid w:val="00251B90"/>
    <w:rsid w:val="00547F7F"/>
    <w:rsid w:val="00656747"/>
    <w:rsid w:val="007405C5"/>
    <w:rsid w:val="00B21343"/>
    <w:rsid w:val="00D70CF6"/>
    <w:rsid w:val="00E335B6"/>
    <w:rsid w:val="00E447AA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POZIVNICA </dc:title>
  <dc:subject/>
  <dc:creator>RENATA</dc:creator>
  <cp:keywords/>
  <dc:description/>
  <cp:lastModifiedBy>Korisnik</cp:lastModifiedBy>
  <cp:revision>2</cp:revision>
  <cp:lastPrinted>2014-11-26T09:45:00Z</cp:lastPrinted>
  <dcterms:created xsi:type="dcterms:W3CDTF">2014-12-03T17:25:00Z</dcterms:created>
  <dcterms:modified xsi:type="dcterms:W3CDTF">2014-12-03T17:25:00Z</dcterms:modified>
</cp:coreProperties>
</file>